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AA4D" w14:textId="77777777" w:rsidR="002A0504" w:rsidRDefault="00383BD8">
      <w:r>
        <w:rPr>
          <w:noProof/>
        </w:rPr>
        <w:drawing>
          <wp:anchor distT="0" distB="0" distL="114300" distR="114300" simplePos="0" relativeHeight="251658240" behindDoc="1" locked="1" layoutInCell="1" allowOverlap="1" wp14:anchorId="4A72B3F9" wp14:editId="731DB944">
            <wp:simplePos x="0" y="0"/>
            <wp:positionH relativeFrom="margin">
              <wp:posOffset>-315595</wp:posOffset>
            </wp:positionH>
            <wp:positionV relativeFrom="page">
              <wp:posOffset>204470</wp:posOffset>
            </wp:positionV>
            <wp:extent cx="6360795" cy="1515110"/>
            <wp:effectExtent l="0" t="0" r="1905" b="889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60795" cy="1515110"/>
                    </a:xfrm>
                    <a:prstGeom prst="rect">
                      <a:avLst/>
                    </a:prstGeom>
                  </pic:spPr>
                </pic:pic>
              </a:graphicData>
            </a:graphic>
            <wp14:sizeRelH relativeFrom="page">
              <wp14:pctWidth>0</wp14:pctWidth>
            </wp14:sizeRelH>
            <wp14:sizeRelV relativeFrom="page">
              <wp14:pctHeight>0</wp14:pctHeight>
            </wp14:sizeRelV>
          </wp:anchor>
        </w:drawing>
      </w:r>
    </w:p>
    <w:p w14:paraId="67EBA835" w14:textId="77777777" w:rsidR="00EE30D7" w:rsidRDefault="00EE30D7" w:rsidP="00D62701">
      <w:pPr>
        <w:pStyle w:val="NoSpacing"/>
      </w:pPr>
    </w:p>
    <w:p w14:paraId="5E177F8F" w14:textId="77777777" w:rsidR="00EE30D7" w:rsidRDefault="00EE30D7" w:rsidP="00D62701">
      <w:pPr>
        <w:pStyle w:val="NoSpacing"/>
      </w:pPr>
    </w:p>
    <w:p w14:paraId="086FACC6" w14:textId="77777777" w:rsidR="00EE30D7" w:rsidRDefault="00EE30D7" w:rsidP="00D62701">
      <w:pPr>
        <w:pStyle w:val="NoSpacing"/>
      </w:pPr>
    </w:p>
    <w:p w14:paraId="2805E4CF" w14:textId="77777777" w:rsidR="00EE30D7" w:rsidRDefault="00EE30D7" w:rsidP="00D62701">
      <w:pPr>
        <w:pStyle w:val="NoSpacing"/>
      </w:pPr>
    </w:p>
    <w:p w14:paraId="5E8AFE1F" w14:textId="77777777" w:rsidR="00EE30D7" w:rsidRDefault="00EE30D7" w:rsidP="00D62701">
      <w:pPr>
        <w:pStyle w:val="NoSpacing"/>
      </w:pPr>
    </w:p>
    <w:p w14:paraId="195542A8" w14:textId="0527AFAC" w:rsidR="00D62701" w:rsidRDefault="00EE30D7" w:rsidP="00D62701">
      <w:pPr>
        <w:pStyle w:val="NoSpacing"/>
      </w:pPr>
      <w:r>
        <w:t>Ian Maxwell</w:t>
      </w:r>
    </w:p>
    <w:p w14:paraId="30A83D8B" w14:textId="4C2C67F3" w:rsidR="00EE30D7" w:rsidRDefault="00EE30D7" w:rsidP="00D62701">
      <w:pPr>
        <w:pStyle w:val="NoSpacing"/>
      </w:pPr>
      <w:r>
        <w:t>CEO</w:t>
      </w:r>
    </w:p>
    <w:p w14:paraId="6D2BC473" w14:textId="77777777" w:rsidR="00EE30D7" w:rsidRDefault="00EE30D7" w:rsidP="00D62701">
      <w:pPr>
        <w:pStyle w:val="NoSpacing"/>
      </w:pPr>
      <w:r w:rsidRPr="00EE30D7">
        <w:t xml:space="preserve">The Scottish Football Association Ltd </w:t>
      </w:r>
    </w:p>
    <w:p w14:paraId="53B115D6" w14:textId="77777777" w:rsidR="00EE30D7" w:rsidRDefault="00EE30D7" w:rsidP="00D62701">
      <w:pPr>
        <w:pStyle w:val="NoSpacing"/>
      </w:pPr>
      <w:r w:rsidRPr="00EE30D7">
        <w:t>Hampden Park</w:t>
      </w:r>
    </w:p>
    <w:p w14:paraId="41B60F40" w14:textId="77777777" w:rsidR="00EE30D7" w:rsidRDefault="00EE30D7" w:rsidP="00D62701">
      <w:pPr>
        <w:pStyle w:val="NoSpacing"/>
      </w:pPr>
      <w:r w:rsidRPr="00EE30D7">
        <w:t xml:space="preserve">Glasgow </w:t>
      </w:r>
    </w:p>
    <w:p w14:paraId="39BADD4F" w14:textId="4B9F84CA" w:rsidR="00EE30D7" w:rsidRDefault="00EE30D7" w:rsidP="00D62701">
      <w:pPr>
        <w:pStyle w:val="NoSpacing"/>
      </w:pPr>
      <w:r w:rsidRPr="00EE30D7">
        <w:t>G42 9AY</w:t>
      </w:r>
    </w:p>
    <w:p w14:paraId="4ABB68BE" w14:textId="77777777" w:rsidR="005A05DD" w:rsidRDefault="005A05DD" w:rsidP="00D62701">
      <w:pPr>
        <w:pStyle w:val="NoSpacing"/>
      </w:pPr>
    </w:p>
    <w:p w14:paraId="3E182D23" w14:textId="77777777" w:rsidR="005A05DD" w:rsidRDefault="005A05DD" w:rsidP="00D62701">
      <w:pPr>
        <w:pStyle w:val="NoSpacing"/>
      </w:pPr>
    </w:p>
    <w:p w14:paraId="76EAE1B2" w14:textId="57D70112" w:rsidR="00E17B32" w:rsidRPr="005A05DD" w:rsidRDefault="005A05DD" w:rsidP="00D62701">
      <w:pPr>
        <w:pStyle w:val="NoSpacing"/>
        <w:rPr>
          <w:b/>
          <w:bCs/>
        </w:rPr>
      </w:pPr>
      <w:r w:rsidRPr="005A05DD">
        <w:rPr>
          <w:b/>
          <w:bCs/>
        </w:rPr>
        <w:t xml:space="preserve">Sent </w:t>
      </w:r>
      <w:r>
        <w:rPr>
          <w:b/>
          <w:bCs/>
        </w:rPr>
        <w:t>via</w:t>
      </w:r>
      <w:r w:rsidRPr="005A05DD">
        <w:rPr>
          <w:b/>
          <w:bCs/>
        </w:rPr>
        <w:t xml:space="preserve"> </w:t>
      </w:r>
      <w:proofErr w:type="gramStart"/>
      <w:r w:rsidRPr="005A05DD">
        <w:rPr>
          <w:b/>
          <w:bCs/>
        </w:rPr>
        <w:t>email</w:t>
      </w:r>
      <w:proofErr w:type="gramEnd"/>
    </w:p>
    <w:p w14:paraId="2BE1727C" w14:textId="77777777" w:rsidR="00E17B32" w:rsidRDefault="00E17B32" w:rsidP="00D62701">
      <w:pPr>
        <w:pStyle w:val="NoSpacing"/>
      </w:pPr>
    </w:p>
    <w:p w14:paraId="02F1CC9A" w14:textId="2A0283CF" w:rsidR="00E17B32" w:rsidRDefault="00E17B32" w:rsidP="00D62701">
      <w:pPr>
        <w:pStyle w:val="NoSpacing"/>
        <w:rPr>
          <w:rFonts w:cstheme="minorHAnsi"/>
        </w:rPr>
      </w:pPr>
      <w:r>
        <w:tab/>
      </w:r>
      <w:r>
        <w:tab/>
      </w:r>
      <w:r>
        <w:tab/>
      </w:r>
      <w:r>
        <w:tab/>
      </w:r>
      <w:r>
        <w:tab/>
      </w:r>
      <w:r>
        <w:tab/>
      </w:r>
      <w:r>
        <w:tab/>
      </w:r>
      <w:r>
        <w:tab/>
      </w:r>
      <w:r>
        <w:tab/>
      </w:r>
      <w:r w:rsidR="00354208">
        <w:tab/>
      </w:r>
      <w:r w:rsidR="00EE30D7">
        <w:t>08 May 2023</w:t>
      </w:r>
    </w:p>
    <w:p w14:paraId="1142E359" w14:textId="77777777" w:rsidR="00D62701" w:rsidRDefault="00D62701" w:rsidP="00D62701">
      <w:pPr>
        <w:jc w:val="both"/>
        <w:rPr>
          <w:rFonts w:cstheme="minorHAnsi"/>
        </w:rPr>
      </w:pPr>
    </w:p>
    <w:p w14:paraId="4E18980A" w14:textId="77777777" w:rsidR="00354208" w:rsidRDefault="00354208" w:rsidP="00574D57">
      <w:pPr>
        <w:pStyle w:val="NoSpacing"/>
      </w:pPr>
    </w:p>
    <w:p w14:paraId="208D85C9" w14:textId="5E1411C9" w:rsidR="00D62701" w:rsidRDefault="00D62701" w:rsidP="00574D57">
      <w:pPr>
        <w:pStyle w:val="NoSpacing"/>
      </w:pPr>
      <w:r w:rsidRPr="00D12FC8">
        <w:t>Dear</w:t>
      </w:r>
      <w:r w:rsidR="00E17B32">
        <w:t xml:space="preserve"> </w:t>
      </w:r>
      <w:r w:rsidR="00EE30D7">
        <w:t>Mr Maxwell</w:t>
      </w:r>
      <w:r w:rsidR="00E17B32">
        <w:t>,</w:t>
      </w:r>
    </w:p>
    <w:p w14:paraId="705234CD" w14:textId="77777777" w:rsidR="00574D57" w:rsidRDefault="00574D57" w:rsidP="00574D57">
      <w:pPr>
        <w:pStyle w:val="NoSpacing"/>
      </w:pPr>
    </w:p>
    <w:p w14:paraId="1CC092F0" w14:textId="5DDE0F11" w:rsidR="00D62701" w:rsidRDefault="00D62701" w:rsidP="00574D57">
      <w:pPr>
        <w:pStyle w:val="NoSpacing"/>
        <w:rPr>
          <w:b/>
          <w:bCs/>
        </w:rPr>
      </w:pPr>
      <w:r w:rsidRPr="00574D57">
        <w:rPr>
          <w:b/>
          <w:bCs/>
        </w:rPr>
        <w:t xml:space="preserve">Re: </w:t>
      </w:r>
      <w:r w:rsidR="00EE30D7">
        <w:rPr>
          <w:b/>
          <w:bCs/>
        </w:rPr>
        <w:t>ARRANGEMENTS FOR THE SCOTTISH CUP FINAL</w:t>
      </w:r>
      <w:r w:rsidR="00354208">
        <w:rPr>
          <w:b/>
          <w:bCs/>
        </w:rPr>
        <w:t xml:space="preserve"> </w:t>
      </w:r>
    </w:p>
    <w:p w14:paraId="22D1BB69" w14:textId="77777777" w:rsidR="00354208" w:rsidRDefault="00354208" w:rsidP="00574D57">
      <w:pPr>
        <w:pStyle w:val="NoSpacing"/>
        <w:rPr>
          <w:b/>
          <w:bCs/>
        </w:rPr>
      </w:pPr>
    </w:p>
    <w:p w14:paraId="79937625" w14:textId="77777777" w:rsidR="00EE30D7" w:rsidRDefault="00EE30D7" w:rsidP="00EE30D7">
      <w:r w:rsidRPr="00F64B1F">
        <w:t xml:space="preserve">I am writing to express my deep concern regarding the decision to change the kick-off time of the Scottish Cup final from 3pm to 5:30pm. It has been suggested that this decision was made to avoid a clash with the FA Cup final in England, </w:t>
      </w:r>
      <w:r>
        <w:t xml:space="preserve">which, if true, is wholly unacceptable </w:t>
      </w:r>
      <w:r w:rsidRPr="00F64B1F">
        <w:t>and sends the wrong message about the importance of the Scottish Cup final</w:t>
      </w:r>
      <w:r>
        <w:t xml:space="preserve"> to fans in Scotland</w:t>
      </w:r>
      <w:r w:rsidRPr="00F64B1F">
        <w:t>.</w:t>
      </w:r>
    </w:p>
    <w:p w14:paraId="29287350" w14:textId="77777777" w:rsidR="00EE30D7" w:rsidRPr="00F64B1F" w:rsidRDefault="00EE30D7" w:rsidP="00EE30D7">
      <w:pPr>
        <w:spacing w:after="0"/>
      </w:pPr>
    </w:p>
    <w:p w14:paraId="0FDC7FEF" w14:textId="77777777" w:rsidR="00EE30D7" w:rsidRDefault="00EE30D7" w:rsidP="00EE30D7">
      <w:r w:rsidRPr="00F64B1F">
        <w:t xml:space="preserve">Furthermore, this change in kick-off time creates a major inconvenience for supporters travelling from the Highlands. As you </w:t>
      </w:r>
      <w:r>
        <w:t xml:space="preserve">are </w:t>
      </w:r>
      <w:r w:rsidRPr="00F64B1F">
        <w:t>aware, Inverness Caledonian Thistle is playing Celtic in the final, and there are no trains or buses available for fans</w:t>
      </w:r>
      <w:r>
        <w:t xml:space="preserve"> from Inverness</w:t>
      </w:r>
      <w:r w:rsidRPr="00F64B1F">
        <w:t xml:space="preserve"> to catch to travel home after the game if it is played </w:t>
      </w:r>
      <w:r>
        <w:t>this late</w:t>
      </w:r>
      <w:r w:rsidRPr="00F64B1F">
        <w:t>. This lack of adequate transport arrangements not only inconveniences fans but also presents a safety risk for supporters who may have to resort to other means of transportation.</w:t>
      </w:r>
    </w:p>
    <w:p w14:paraId="1924AC53" w14:textId="77777777" w:rsidR="00EE30D7" w:rsidRPr="00F64B1F" w:rsidRDefault="00EE30D7" w:rsidP="00EE30D7">
      <w:pPr>
        <w:spacing w:after="0"/>
      </w:pPr>
    </w:p>
    <w:p w14:paraId="2EF39DFB" w14:textId="77777777" w:rsidR="00EE30D7" w:rsidRDefault="00EE30D7" w:rsidP="00EE30D7">
      <w:r w:rsidRPr="00F64B1F">
        <w:t>The Scottish Cup final is the crown jewel of the Scottish football calendar, and a 3pm kick-off time has</w:t>
      </w:r>
      <w:r>
        <w:t xml:space="preserve"> long</w:t>
      </w:r>
      <w:r w:rsidRPr="00F64B1F">
        <w:t xml:space="preserve"> been the traditional time for this event. Changing this tradition for the sake of avoiding a clash with the FA Cup final in England is unacceptable, and </w:t>
      </w:r>
      <w:r>
        <w:t xml:space="preserve">I would urge you to reconsider </w:t>
      </w:r>
      <w:r w:rsidRPr="00F64B1F">
        <w:t xml:space="preserve">the kick-off time </w:t>
      </w:r>
      <w:r>
        <w:t>to reflect the stature of the game more accurately</w:t>
      </w:r>
      <w:r w:rsidRPr="00F64B1F">
        <w:t>.</w:t>
      </w:r>
    </w:p>
    <w:p w14:paraId="53007801" w14:textId="77777777" w:rsidR="00EE30D7" w:rsidRPr="00F64B1F" w:rsidRDefault="00EE30D7" w:rsidP="00EE30D7">
      <w:pPr>
        <w:spacing w:after="0"/>
      </w:pPr>
    </w:p>
    <w:p w14:paraId="5408A5B0" w14:textId="7678273A" w:rsidR="00EE30D7" w:rsidRDefault="00EE30D7" w:rsidP="00EE30D7">
      <w:pPr>
        <w:spacing w:line="259" w:lineRule="auto"/>
      </w:pPr>
      <w:r>
        <w:t>If</w:t>
      </w:r>
      <w:r w:rsidRPr="00F64B1F">
        <w:t xml:space="preserve"> the kick-off time must remain at 5:30pm, I would like to request that adequate transport arrangements be made for supporters. This could include</w:t>
      </w:r>
      <w:r>
        <w:t>, for example,</w:t>
      </w:r>
      <w:r w:rsidRPr="00F64B1F">
        <w:t xml:space="preserve"> </w:t>
      </w:r>
      <w:r>
        <w:t xml:space="preserve">liaising with Scotrail to enable </w:t>
      </w:r>
      <w:r w:rsidRPr="00F64B1F">
        <w:t xml:space="preserve">extra trains from direct to Inverness that would be specifically for fans and take into consideration the possibility of the game going to extra time or penalties </w:t>
      </w:r>
      <w:proofErr w:type="gramStart"/>
      <w:r w:rsidRPr="00F64B1F">
        <w:t>and also</w:t>
      </w:r>
      <w:proofErr w:type="gramEnd"/>
      <w:r w:rsidRPr="00F64B1F">
        <w:t xml:space="preserve"> allowing for</w:t>
      </w:r>
      <w:r>
        <w:t xml:space="preserve"> potential</w:t>
      </w:r>
      <w:r w:rsidRPr="00F64B1F">
        <w:t xml:space="preserve"> celebrations on the pitch.</w:t>
      </w:r>
      <w:r>
        <w:t xml:space="preserve"> </w:t>
      </w:r>
    </w:p>
    <w:p w14:paraId="4540E605" w14:textId="7A85DB12" w:rsidR="00EE30D7" w:rsidRDefault="00EE30D7" w:rsidP="00EE30D7">
      <w:r>
        <w:lastRenderedPageBreak/>
        <w:t>As the governing body of Scottish football, you have a responsibility to ensure that fans can travel to and from games easily and safely. To put either of these in jeopardy to prevent clashes with any game taking place in another nation is grossly misjudged, to say the least.</w:t>
      </w:r>
    </w:p>
    <w:p w14:paraId="65C53930" w14:textId="77777777" w:rsidR="00EE30D7" w:rsidRPr="00F64B1F" w:rsidRDefault="00EE30D7" w:rsidP="00EE30D7">
      <w:pPr>
        <w:spacing w:after="0"/>
      </w:pPr>
    </w:p>
    <w:p w14:paraId="5A2FCB71" w14:textId="77777777" w:rsidR="00EE30D7" w:rsidRPr="00F64B1F" w:rsidRDefault="00EE30D7" w:rsidP="00EE30D7">
      <w:pPr>
        <w:spacing w:after="0"/>
      </w:pPr>
      <w:r w:rsidRPr="00F64B1F">
        <w:t>I hope you will take these concerns seriously and take appropriate action to ensure that the Scottish Cup final is given the respect it deserves.</w:t>
      </w:r>
    </w:p>
    <w:p w14:paraId="43885694" w14:textId="77777777" w:rsidR="003908CA" w:rsidRDefault="003908CA" w:rsidP="00574D57">
      <w:pPr>
        <w:pStyle w:val="NoSpacing"/>
      </w:pPr>
    </w:p>
    <w:p w14:paraId="606E3ABD" w14:textId="77777777" w:rsidR="00B54DC6" w:rsidRDefault="00B54DC6" w:rsidP="00B54DC6">
      <w:pPr>
        <w:pStyle w:val="NoSpacing"/>
        <w:rPr>
          <w:rFonts w:cstheme="minorHAnsi"/>
        </w:rPr>
      </w:pPr>
    </w:p>
    <w:p w14:paraId="5CA0EF1D" w14:textId="25021928" w:rsidR="00EE30D7" w:rsidRDefault="00BF193D" w:rsidP="00B54DC6">
      <w:pPr>
        <w:pStyle w:val="NoSpacing"/>
        <w:rPr>
          <w:rFonts w:cstheme="minorHAnsi"/>
        </w:rPr>
      </w:pPr>
      <w:r>
        <w:rPr>
          <w:rFonts w:cstheme="minorHAnsi"/>
          <w:noProof/>
        </w:rPr>
        <w:drawing>
          <wp:anchor distT="0" distB="0" distL="114300" distR="114300" simplePos="0" relativeHeight="251661312" behindDoc="1" locked="1" layoutInCell="1" allowOverlap="1" wp14:anchorId="1FF38911" wp14:editId="16C7D2DE">
            <wp:simplePos x="0" y="0"/>
            <wp:positionH relativeFrom="column">
              <wp:posOffset>-213360</wp:posOffset>
            </wp:positionH>
            <wp:positionV relativeFrom="paragraph">
              <wp:posOffset>347980</wp:posOffset>
            </wp:positionV>
            <wp:extent cx="5730875" cy="2185035"/>
            <wp:effectExtent l="0" t="0" r="3175" b="5715"/>
            <wp:wrapNone/>
            <wp:docPr id="21" name="Picture 2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0875" cy="2185035"/>
                    </a:xfrm>
                    <a:prstGeom prst="rect">
                      <a:avLst/>
                    </a:prstGeom>
                  </pic:spPr>
                </pic:pic>
              </a:graphicData>
            </a:graphic>
            <wp14:sizeRelH relativeFrom="page">
              <wp14:pctWidth>0</wp14:pctWidth>
            </wp14:sizeRelH>
            <wp14:sizeRelV relativeFrom="page">
              <wp14:pctHeight>0</wp14:pctHeight>
            </wp14:sizeRelV>
          </wp:anchor>
        </w:drawing>
      </w:r>
      <w:r w:rsidR="00B54DC6" w:rsidRPr="00B54DC6">
        <w:rPr>
          <w:rFonts w:cstheme="minorHAnsi"/>
        </w:rPr>
        <w:t xml:space="preserve">Kind Regards, </w:t>
      </w:r>
    </w:p>
    <w:p w14:paraId="758FA86D" w14:textId="77777777" w:rsidR="00054AC4" w:rsidRDefault="00054AC4" w:rsidP="00B54DC6">
      <w:pPr>
        <w:pStyle w:val="NoSpacing"/>
        <w:rPr>
          <w:rFonts w:cstheme="minorHAnsi"/>
        </w:rPr>
      </w:pPr>
    </w:p>
    <w:p w14:paraId="233D423A" w14:textId="77777777" w:rsidR="00054AC4" w:rsidRDefault="00054AC4" w:rsidP="00BF193D">
      <w:pPr>
        <w:pStyle w:val="NoSpacing"/>
        <w:ind w:firstLine="720"/>
        <w:rPr>
          <w:rFonts w:cstheme="minorHAnsi"/>
        </w:rPr>
      </w:pPr>
    </w:p>
    <w:p w14:paraId="002282D1" w14:textId="77777777" w:rsidR="00054AC4" w:rsidRDefault="00054AC4" w:rsidP="00B54DC6">
      <w:pPr>
        <w:pStyle w:val="NoSpacing"/>
        <w:rPr>
          <w:rFonts w:cstheme="minorHAnsi"/>
        </w:rPr>
      </w:pPr>
    </w:p>
    <w:p w14:paraId="470133F0" w14:textId="77777777" w:rsidR="00054AC4" w:rsidRPr="00B54DC6" w:rsidRDefault="00054AC4" w:rsidP="00B54DC6">
      <w:pPr>
        <w:pStyle w:val="NoSpacing"/>
        <w:rPr>
          <w:rFonts w:cstheme="minorHAnsi"/>
        </w:rPr>
      </w:pPr>
    </w:p>
    <w:p w14:paraId="143257E2" w14:textId="77777777" w:rsidR="00B54DC6" w:rsidRDefault="00B54DC6" w:rsidP="00BF193D">
      <w:pPr>
        <w:pStyle w:val="NoSpacing"/>
        <w:jc w:val="center"/>
        <w:rPr>
          <w:rFonts w:cstheme="minorHAnsi"/>
        </w:rPr>
      </w:pPr>
    </w:p>
    <w:p w14:paraId="6A6224DC" w14:textId="77777777" w:rsidR="00354208" w:rsidRPr="00B54DC6" w:rsidRDefault="00354208" w:rsidP="00B54DC6">
      <w:pPr>
        <w:pStyle w:val="NoSpacing"/>
        <w:rPr>
          <w:rFonts w:cstheme="minorHAnsi"/>
        </w:rPr>
      </w:pPr>
    </w:p>
    <w:p w14:paraId="522CE8C2" w14:textId="77777777" w:rsidR="00B54DC6" w:rsidRDefault="00B54DC6" w:rsidP="00B54DC6">
      <w:pPr>
        <w:pStyle w:val="NoSpacing"/>
        <w:rPr>
          <w:rFonts w:cstheme="minorHAnsi"/>
        </w:rPr>
      </w:pPr>
    </w:p>
    <w:p w14:paraId="1FEA3657" w14:textId="77777777" w:rsidR="00D17CDC" w:rsidRPr="00B54DC6" w:rsidRDefault="00D17CDC" w:rsidP="00B54DC6">
      <w:pPr>
        <w:pStyle w:val="NoSpacing"/>
        <w:rPr>
          <w:rFonts w:cstheme="minorHAnsi"/>
        </w:rPr>
      </w:pPr>
    </w:p>
    <w:p w14:paraId="7733759A" w14:textId="77777777" w:rsidR="00D17CDC" w:rsidRDefault="00D17CDC" w:rsidP="00B54DC6">
      <w:pPr>
        <w:pStyle w:val="NoSpacing"/>
        <w:rPr>
          <w:rFonts w:cstheme="minorHAnsi"/>
        </w:rPr>
        <w:sectPr w:rsidR="00D17CDC" w:rsidSect="00EE30D7">
          <w:footerReference w:type="default" r:id="rId9"/>
          <w:pgSz w:w="11906" w:h="16838"/>
          <w:pgMar w:top="1440" w:right="1440" w:bottom="1440" w:left="1440" w:header="708" w:footer="0" w:gutter="0"/>
          <w:cols w:space="708"/>
          <w:docGrid w:linePitch="360"/>
        </w:sectPr>
      </w:pPr>
    </w:p>
    <w:p w14:paraId="0C339886" w14:textId="77777777" w:rsidR="00B54DC6" w:rsidRPr="00B54DC6" w:rsidRDefault="00B54DC6" w:rsidP="00B54DC6">
      <w:pPr>
        <w:pStyle w:val="NoSpacing"/>
        <w:rPr>
          <w:rFonts w:cstheme="minorHAnsi"/>
        </w:rPr>
      </w:pPr>
    </w:p>
    <w:p w14:paraId="326EFEA8" w14:textId="77777777" w:rsidR="00D17CDC" w:rsidRDefault="00D17CDC" w:rsidP="00B54DC6">
      <w:pPr>
        <w:pStyle w:val="NoSpacing"/>
        <w:rPr>
          <w:rFonts w:cstheme="minorHAnsi"/>
        </w:rPr>
        <w:sectPr w:rsidR="00D17CDC" w:rsidSect="00D17CDC">
          <w:type w:val="continuous"/>
          <w:pgSz w:w="11906" w:h="16838"/>
          <w:pgMar w:top="1440" w:right="1440" w:bottom="1134" w:left="1440" w:header="708" w:footer="708" w:gutter="0"/>
          <w:cols w:space="708"/>
          <w:docGrid w:linePitch="360"/>
        </w:sectPr>
      </w:pPr>
    </w:p>
    <w:p w14:paraId="672C52CA" w14:textId="77777777" w:rsidR="00BF193D" w:rsidRDefault="00BF193D" w:rsidP="005F4465">
      <w:pPr>
        <w:tabs>
          <w:tab w:val="left" w:pos="3156"/>
        </w:tabs>
      </w:pPr>
    </w:p>
    <w:p w14:paraId="2A70EE78" w14:textId="77777777" w:rsidR="003908CA" w:rsidRDefault="003908CA" w:rsidP="005F4465">
      <w:pPr>
        <w:tabs>
          <w:tab w:val="left" w:pos="3156"/>
        </w:tabs>
      </w:pPr>
    </w:p>
    <w:p w14:paraId="49793853" w14:textId="77777777" w:rsidR="00354208" w:rsidRDefault="003908CA" w:rsidP="005F4465">
      <w:pPr>
        <w:tabs>
          <w:tab w:val="left" w:pos="3156"/>
        </w:tabs>
      </w:pPr>
      <w:r>
        <w:rPr>
          <w:b/>
          <w:bCs/>
          <w:noProof/>
        </w:rPr>
        <w:drawing>
          <wp:anchor distT="0" distB="0" distL="114300" distR="114300" simplePos="0" relativeHeight="251662336" behindDoc="1" locked="1" layoutInCell="1" allowOverlap="1" wp14:anchorId="4CA1A9A0" wp14:editId="4086186D">
            <wp:simplePos x="0" y="0"/>
            <wp:positionH relativeFrom="margin">
              <wp:posOffset>-21590</wp:posOffset>
            </wp:positionH>
            <wp:positionV relativeFrom="paragraph">
              <wp:posOffset>4041775</wp:posOffset>
            </wp:positionV>
            <wp:extent cx="5745480" cy="1673860"/>
            <wp:effectExtent l="0" t="0" r="7620" b="2540"/>
            <wp:wrapNone/>
            <wp:docPr id="23" name="Picture 2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45480" cy="1673860"/>
                    </a:xfrm>
                    <a:prstGeom prst="rect">
                      <a:avLst/>
                    </a:prstGeom>
                  </pic:spPr>
                </pic:pic>
              </a:graphicData>
            </a:graphic>
            <wp14:sizeRelH relativeFrom="page">
              <wp14:pctWidth>0</wp14:pctWidth>
            </wp14:sizeRelH>
            <wp14:sizeRelV relativeFrom="page">
              <wp14:pctHeight>0</wp14:pctHeight>
            </wp14:sizeRelV>
          </wp:anchor>
        </w:drawing>
      </w:r>
    </w:p>
    <w:sectPr w:rsidR="00354208" w:rsidSect="00BF193D">
      <w:type w:val="continuous"/>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34C8" w14:textId="77777777" w:rsidR="00EC3195" w:rsidRDefault="00EC3195" w:rsidP="00354208">
      <w:pPr>
        <w:spacing w:after="0" w:line="240" w:lineRule="auto"/>
      </w:pPr>
      <w:r>
        <w:separator/>
      </w:r>
    </w:p>
  </w:endnote>
  <w:endnote w:type="continuationSeparator" w:id="0">
    <w:p w14:paraId="540187CA" w14:textId="77777777" w:rsidR="00EC3195" w:rsidRDefault="00EC3195" w:rsidP="0035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0D26" w14:textId="77777777" w:rsidR="00354208" w:rsidRDefault="00354208">
    <w:pPr>
      <w:pStyle w:val="Footer"/>
    </w:pPr>
  </w:p>
  <w:p w14:paraId="77D740F8" w14:textId="77777777" w:rsidR="00354208" w:rsidRDefault="00354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78996" w14:textId="77777777" w:rsidR="00EC3195" w:rsidRDefault="00EC3195" w:rsidP="00354208">
      <w:pPr>
        <w:spacing w:after="0" w:line="240" w:lineRule="auto"/>
      </w:pPr>
      <w:r>
        <w:separator/>
      </w:r>
    </w:p>
  </w:footnote>
  <w:footnote w:type="continuationSeparator" w:id="0">
    <w:p w14:paraId="09B1E0E6" w14:textId="77777777" w:rsidR="00EC3195" w:rsidRDefault="00EC3195" w:rsidP="00354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618AC"/>
    <w:multiLevelType w:val="hybridMultilevel"/>
    <w:tmpl w:val="4C887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D3755"/>
    <w:multiLevelType w:val="hybridMultilevel"/>
    <w:tmpl w:val="E6CA7986"/>
    <w:lvl w:ilvl="0" w:tplc="4E70B8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B60EE"/>
    <w:multiLevelType w:val="hybridMultilevel"/>
    <w:tmpl w:val="C18CB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7846053">
    <w:abstractNumId w:val="0"/>
  </w:num>
  <w:num w:numId="2" w16cid:durableId="83693631">
    <w:abstractNumId w:val="2"/>
  </w:num>
  <w:num w:numId="3" w16cid:durableId="2265710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AEIjE1MLSwMjCyUdpeDU4uLM/DyQAtNaAEyqQbYsAAAA"/>
  </w:docVars>
  <w:rsids>
    <w:rsidRoot w:val="00EE30D7"/>
    <w:rsid w:val="000372B1"/>
    <w:rsid w:val="00054AC4"/>
    <w:rsid w:val="000577D9"/>
    <w:rsid w:val="000F245E"/>
    <w:rsid w:val="001958DA"/>
    <w:rsid w:val="002822DA"/>
    <w:rsid w:val="00333A00"/>
    <w:rsid w:val="00354208"/>
    <w:rsid w:val="00383BD8"/>
    <w:rsid w:val="003908CA"/>
    <w:rsid w:val="00397D8C"/>
    <w:rsid w:val="00461C01"/>
    <w:rsid w:val="004E5288"/>
    <w:rsid w:val="00574D57"/>
    <w:rsid w:val="005A05DD"/>
    <w:rsid w:val="005C4CAF"/>
    <w:rsid w:val="005E0BD9"/>
    <w:rsid w:val="005F4465"/>
    <w:rsid w:val="00602F57"/>
    <w:rsid w:val="0067666E"/>
    <w:rsid w:val="006813B8"/>
    <w:rsid w:val="006C05BE"/>
    <w:rsid w:val="00726680"/>
    <w:rsid w:val="00734B0D"/>
    <w:rsid w:val="007379CB"/>
    <w:rsid w:val="00760759"/>
    <w:rsid w:val="0079618B"/>
    <w:rsid w:val="007A395B"/>
    <w:rsid w:val="00800D1C"/>
    <w:rsid w:val="008232CB"/>
    <w:rsid w:val="00861724"/>
    <w:rsid w:val="008D4797"/>
    <w:rsid w:val="00952756"/>
    <w:rsid w:val="00987001"/>
    <w:rsid w:val="00A00555"/>
    <w:rsid w:val="00A856EA"/>
    <w:rsid w:val="00AF1C8B"/>
    <w:rsid w:val="00B03104"/>
    <w:rsid w:val="00B54DC6"/>
    <w:rsid w:val="00B959C3"/>
    <w:rsid w:val="00BB1476"/>
    <w:rsid w:val="00BF193D"/>
    <w:rsid w:val="00C515C1"/>
    <w:rsid w:val="00CA59EF"/>
    <w:rsid w:val="00CF7025"/>
    <w:rsid w:val="00D17CDC"/>
    <w:rsid w:val="00D62701"/>
    <w:rsid w:val="00D97D08"/>
    <w:rsid w:val="00E079EA"/>
    <w:rsid w:val="00E17B32"/>
    <w:rsid w:val="00E708DB"/>
    <w:rsid w:val="00EC3195"/>
    <w:rsid w:val="00EE30D7"/>
    <w:rsid w:val="00FC5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EED38"/>
  <w15:chartTrackingRefBased/>
  <w15:docId w15:val="{58B63116-17C6-0F4B-B8BF-C59394E0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9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45E"/>
    <w:pPr>
      <w:spacing w:after="0" w:line="240" w:lineRule="auto"/>
    </w:pPr>
  </w:style>
  <w:style w:type="paragraph" w:styleId="ListParagraph">
    <w:name w:val="List Paragraph"/>
    <w:basedOn w:val="Normal"/>
    <w:uiPriority w:val="34"/>
    <w:qFormat/>
    <w:rsid w:val="00CA59EF"/>
    <w:pPr>
      <w:ind w:left="720"/>
      <w:contextualSpacing/>
    </w:pPr>
  </w:style>
  <w:style w:type="character" w:styleId="Hyperlink">
    <w:name w:val="Hyperlink"/>
    <w:basedOn w:val="DefaultParagraphFont"/>
    <w:uiPriority w:val="99"/>
    <w:unhideWhenUsed/>
    <w:rsid w:val="00D62701"/>
    <w:rPr>
      <w:color w:val="0563C1" w:themeColor="hyperlink"/>
      <w:u w:val="single"/>
    </w:rPr>
  </w:style>
  <w:style w:type="paragraph" w:styleId="Header">
    <w:name w:val="header"/>
    <w:basedOn w:val="Normal"/>
    <w:link w:val="HeaderChar"/>
    <w:uiPriority w:val="99"/>
    <w:unhideWhenUsed/>
    <w:rsid w:val="0035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208"/>
  </w:style>
  <w:style w:type="paragraph" w:styleId="Footer">
    <w:name w:val="footer"/>
    <w:basedOn w:val="Normal"/>
    <w:link w:val="FooterChar"/>
    <w:uiPriority w:val="99"/>
    <w:unhideWhenUsed/>
    <w:rsid w:val="0035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208"/>
  </w:style>
  <w:style w:type="paragraph" w:styleId="NormalWeb">
    <w:name w:val="Normal (Web)"/>
    <w:basedOn w:val="Normal"/>
    <w:uiPriority w:val="99"/>
    <w:semiHidden/>
    <w:unhideWhenUsed/>
    <w:rsid w:val="003542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46680">
      <w:bodyDiv w:val="1"/>
      <w:marLeft w:val="0"/>
      <w:marRight w:val="0"/>
      <w:marTop w:val="0"/>
      <w:marBottom w:val="0"/>
      <w:divBdr>
        <w:top w:val="none" w:sz="0" w:space="0" w:color="auto"/>
        <w:left w:val="none" w:sz="0" w:space="0" w:color="auto"/>
        <w:bottom w:val="none" w:sz="0" w:space="0" w:color="auto"/>
        <w:right w:val="none" w:sz="0" w:space="0" w:color="auto"/>
      </w:divBdr>
    </w:div>
    <w:div w:id="1201741770">
      <w:bodyDiv w:val="1"/>
      <w:marLeft w:val="0"/>
      <w:marRight w:val="0"/>
      <w:marTop w:val="0"/>
      <w:marBottom w:val="0"/>
      <w:divBdr>
        <w:top w:val="none" w:sz="0" w:space="0" w:color="auto"/>
        <w:left w:val="none" w:sz="0" w:space="0" w:color="auto"/>
        <w:bottom w:val="none" w:sz="0" w:space="0" w:color="auto"/>
        <w:right w:val="none" w:sz="0" w:space="0" w:color="auto"/>
      </w:divBdr>
    </w:div>
    <w:div w:id="1801458664">
      <w:bodyDiv w:val="1"/>
      <w:marLeft w:val="0"/>
      <w:marRight w:val="0"/>
      <w:marTop w:val="0"/>
      <w:marBottom w:val="0"/>
      <w:divBdr>
        <w:top w:val="none" w:sz="0" w:space="0" w:color="auto"/>
        <w:left w:val="none" w:sz="0" w:space="0" w:color="auto"/>
        <w:bottom w:val="none" w:sz="0" w:space="0" w:color="auto"/>
        <w:right w:val="none" w:sz="0" w:space="0" w:color="auto"/>
      </w:divBdr>
      <w:divsChild>
        <w:div w:id="1116024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uaridhhanna/Desktop/Work/Template%20Letter%20-%20Dec%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Letter - Dec 22.dotx</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 Ruaridh</cp:lastModifiedBy>
  <cp:revision>3</cp:revision>
  <cp:lastPrinted>2022-10-25T13:28:00Z</cp:lastPrinted>
  <dcterms:created xsi:type="dcterms:W3CDTF">2023-05-08T13:38:00Z</dcterms:created>
  <dcterms:modified xsi:type="dcterms:W3CDTF">2023-05-08T13:38:00Z</dcterms:modified>
</cp:coreProperties>
</file>